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3F" w:rsidRDefault="00D0263F">
      <w:pPr>
        <w:pStyle w:val="Kopfzeile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0A7FE9">
        <w:rPr>
          <w:sz w:val="22"/>
          <w:szCs w:val="22"/>
        </w:rPr>
        <w:t xml:space="preserve">Hiermit </w:t>
      </w:r>
      <w:r w:rsidR="00D20656">
        <w:rPr>
          <w:sz w:val="22"/>
          <w:szCs w:val="22"/>
        </w:rPr>
        <w:t xml:space="preserve">informiere ich über die Änderung folgender </w:t>
      </w:r>
      <w:r w:rsidRPr="000A7FE9">
        <w:rPr>
          <w:sz w:val="22"/>
          <w:szCs w:val="22"/>
        </w:rPr>
        <w:t>Mitglied</w:t>
      </w:r>
      <w:r w:rsidR="00D20656">
        <w:rPr>
          <w:sz w:val="22"/>
          <w:szCs w:val="22"/>
        </w:rPr>
        <w:t>sdaten: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3823"/>
        <w:gridCol w:w="4258"/>
        <w:gridCol w:w="792"/>
      </w:tblGrid>
      <w:tr w:rsidR="00D20656" w:rsidRPr="000A7FE9" w:rsidTr="00D20656">
        <w:trPr>
          <w:trHeight w:val="397"/>
        </w:trPr>
        <w:tc>
          <w:tcPr>
            <w:tcW w:w="1412" w:type="dxa"/>
            <w:vAlign w:val="center"/>
          </w:tcPr>
          <w:p w:rsidR="00D20656" w:rsidRPr="000A7FE9" w:rsidRDefault="00D20656">
            <w:pPr>
              <w:rPr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D20656" w:rsidRPr="00D20656" w:rsidRDefault="00D20656" w:rsidP="00D20656">
            <w:pPr>
              <w:jc w:val="center"/>
              <w:rPr>
                <w:b/>
                <w:sz w:val="22"/>
                <w:szCs w:val="22"/>
              </w:rPr>
            </w:pPr>
            <w:r w:rsidRPr="00D20656">
              <w:rPr>
                <w:b/>
                <w:sz w:val="22"/>
                <w:szCs w:val="22"/>
              </w:rPr>
              <w:t>Alte Angaben</w:t>
            </w:r>
          </w:p>
        </w:tc>
        <w:tc>
          <w:tcPr>
            <w:tcW w:w="4258" w:type="dxa"/>
            <w:vAlign w:val="center"/>
          </w:tcPr>
          <w:p w:rsidR="00D20656" w:rsidRPr="00D20656" w:rsidRDefault="00D20656" w:rsidP="00D20656">
            <w:pPr>
              <w:jc w:val="center"/>
              <w:rPr>
                <w:b/>
                <w:sz w:val="22"/>
                <w:szCs w:val="22"/>
              </w:rPr>
            </w:pPr>
            <w:r w:rsidRPr="00D20656">
              <w:rPr>
                <w:b/>
                <w:sz w:val="22"/>
                <w:szCs w:val="22"/>
              </w:rPr>
              <w:t>Neue Angaben</w:t>
            </w:r>
          </w:p>
        </w:tc>
        <w:tc>
          <w:tcPr>
            <w:tcW w:w="792" w:type="dxa"/>
          </w:tcPr>
          <w:p w:rsidR="00D20656" w:rsidRDefault="00D2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unverändert</w:t>
            </w:r>
          </w:p>
        </w:tc>
      </w:tr>
      <w:tr w:rsidR="00D20656" w:rsidRPr="000A7FE9" w:rsidTr="00D20656">
        <w:trPr>
          <w:trHeight w:val="397"/>
        </w:trPr>
        <w:tc>
          <w:tcPr>
            <w:tcW w:w="1412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3823" w:type="dxa"/>
            <w:vAlign w:val="center"/>
          </w:tcPr>
          <w:sdt>
            <w:sdtPr>
              <w:rPr>
                <w:sz w:val="22"/>
                <w:szCs w:val="22"/>
              </w:rPr>
              <w:id w:val="31626298"/>
              <w:placeholder>
                <w:docPart w:val="A724F23F32854A2B961E89A7727AE148"/>
              </w:placeholder>
            </w:sdtPr>
            <w:sdtEndPr/>
            <w:sdtContent>
              <w:p w:rsidR="00D20656" w:rsidRPr="000A7FE9" w:rsidRDefault="00D20656" w:rsidP="00D20656">
                <w:pPr>
                  <w:rPr>
                    <w:sz w:val="22"/>
                    <w:szCs w:val="22"/>
                  </w:rPr>
                </w:pPr>
                <w:r w:rsidRPr="000A7FE9">
                  <w:rPr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0A7FE9">
                  <w:rPr>
                    <w:sz w:val="22"/>
                    <w:szCs w:val="22"/>
                  </w:rPr>
                  <w:instrText xml:space="preserve"> FORMTEXT </w:instrText>
                </w:r>
                <w:r w:rsidRPr="000A7FE9">
                  <w:rPr>
                    <w:sz w:val="22"/>
                    <w:szCs w:val="22"/>
                  </w:rPr>
                </w:r>
                <w:r w:rsidRPr="000A7FE9"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 w:rsidRPr="000A7FE9">
                  <w:rPr>
                    <w:sz w:val="22"/>
                    <w:szCs w:val="22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4258" w:type="dxa"/>
            <w:vAlign w:val="center"/>
          </w:tcPr>
          <w:sdt>
            <w:sdtPr>
              <w:rPr>
                <w:sz w:val="22"/>
                <w:szCs w:val="22"/>
              </w:rPr>
              <w:id w:val="-995495033"/>
              <w:placeholder>
                <w:docPart w:val="526CE1E400F243859B9AE10B6BBFE2B0"/>
              </w:placeholder>
            </w:sdtPr>
            <w:sdtEndPr/>
            <w:sdtContent>
              <w:p w:rsidR="00D20656" w:rsidRPr="000A7FE9" w:rsidRDefault="00D20656" w:rsidP="00D20656">
                <w:pPr>
                  <w:rPr>
                    <w:sz w:val="22"/>
                    <w:szCs w:val="22"/>
                  </w:rPr>
                </w:pPr>
                <w:r w:rsidRPr="000A7FE9">
                  <w:rPr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A7FE9">
                  <w:rPr>
                    <w:sz w:val="22"/>
                    <w:szCs w:val="22"/>
                  </w:rPr>
                  <w:instrText xml:space="preserve"> FORMTEXT </w:instrText>
                </w:r>
                <w:r w:rsidRPr="000A7FE9">
                  <w:rPr>
                    <w:sz w:val="22"/>
                    <w:szCs w:val="22"/>
                  </w:rPr>
                </w:r>
                <w:r w:rsidRPr="000A7FE9"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>
                  <w:rPr>
                    <w:noProof/>
                    <w:sz w:val="22"/>
                    <w:szCs w:val="22"/>
                  </w:rPr>
                  <w:t> </w:t>
                </w:r>
                <w:r w:rsidRPr="000A7FE9">
                  <w:rPr>
                    <w:sz w:val="22"/>
                    <w:szCs w:val="22"/>
                  </w:rPr>
                  <w:fldChar w:fldCharType="end"/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4312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vAlign w:val="center"/>
              </w:tcPr>
              <w:p w:rsidR="00D20656" w:rsidRDefault="00D20656" w:rsidP="00D20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0656" w:rsidRPr="000A7FE9" w:rsidTr="00C50100">
        <w:trPr>
          <w:trHeight w:val="397"/>
        </w:trPr>
        <w:tc>
          <w:tcPr>
            <w:tcW w:w="1412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3823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58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73006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vAlign w:val="center"/>
              </w:tcPr>
              <w:p w:rsidR="00D20656" w:rsidRDefault="00D20656" w:rsidP="00D20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0656" w:rsidRPr="000A7FE9" w:rsidTr="008C1AD7">
        <w:trPr>
          <w:trHeight w:val="397"/>
        </w:trPr>
        <w:tc>
          <w:tcPr>
            <w:tcW w:w="1412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Geb.-Datum</w:t>
            </w:r>
          </w:p>
        </w:tc>
        <w:tc>
          <w:tcPr>
            <w:tcW w:w="3823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links</w:t>
            </w:r>
          </w:p>
        </w:tc>
        <w:sdt>
          <w:sdtPr>
            <w:rPr>
              <w:sz w:val="22"/>
              <w:szCs w:val="22"/>
            </w:rPr>
            <w:id w:val="4623193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vAlign w:val="center"/>
              </w:tcPr>
              <w:p w:rsidR="00D20656" w:rsidRDefault="00D20656" w:rsidP="00D20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D20656" w:rsidRPr="000A7FE9" w:rsidTr="00C42BB8">
        <w:trPr>
          <w:trHeight w:val="397"/>
        </w:trPr>
        <w:tc>
          <w:tcPr>
            <w:tcW w:w="1412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Straße:</w:t>
            </w:r>
          </w:p>
        </w:tc>
        <w:tc>
          <w:tcPr>
            <w:tcW w:w="3823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58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181605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vAlign w:val="center"/>
              </w:tcPr>
              <w:p w:rsidR="00D20656" w:rsidRDefault="00D20656" w:rsidP="00D20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0656" w:rsidRPr="000A7FE9" w:rsidTr="00A644D7">
        <w:trPr>
          <w:trHeight w:val="397"/>
        </w:trPr>
        <w:tc>
          <w:tcPr>
            <w:tcW w:w="1412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PLZ:</w:t>
            </w:r>
          </w:p>
        </w:tc>
        <w:tc>
          <w:tcPr>
            <w:tcW w:w="3823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58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150685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vAlign w:val="center"/>
              </w:tcPr>
              <w:p w:rsidR="00D20656" w:rsidRDefault="00D20656" w:rsidP="00D20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0656" w:rsidRPr="000A7FE9" w:rsidTr="004361AB">
        <w:trPr>
          <w:trHeight w:val="397"/>
        </w:trPr>
        <w:tc>
          <w:tcPr>
            <w:tcW w:w="1412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Ort: </w:t>
            </w:r>
          </w:p>
        </w:tc>
        <w:tc>
          <w:tcPr>
            <w:tcW w:w="3823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8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197138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vAlign w:val="center"/>
              </w:tcPr>
              <w:p w:rsidR="00D20656" w:rsidRDefault="00D20656" w:rsidP="00D20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0656" w:rsidRPr="000A7FE9" w:rsidTr="004E00F8">
        <w:trPr>
          <w:trHeight w:val="397"/>
        </w:trPr>
        <w:tc>
          <w:tcPr>
            <w:tcW w:w="1412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Telefon:</w:t>
            </w:r>
          </w:p>
        </w:tc>
        <w:tc>
          <w:tcPr>
            <w:tcW w:w="3823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58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95229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vAlign w:val="center"/>
              </w:tcPr>
              <w:p w:rsidR="00D20656" w:rsidRDefault="00D20656" w:rsidP="00D20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0656" w:rsidRPr="000A7FE9" w:rsidTr="000D4A34">
        <w:trPr>
          <w:trHeight w:val="397"/>
        </w:trPr>
        <w:tc>
          <w:tcPr>
            <w:tcW w:w="1412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E-Mail:</w:t>
            </w:r>
          </w:p>
        </w:tc>
        <w:tc>
          <w:tcPr>
            <w:tcW w:w="3823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D20656" w:rsidRPr="000A7FE9" w:rsidRDefault="00D20656" w:rsidP="00D2065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30735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vAlign w:val="center"/>
              </w:tcPr>
              <w:p w:rsidR="00D20656" w:rsidRDefault="00D20656" w:rsidP="00D20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0263F" w:rsidRDefault="00D0263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6B2E5C" w:rsidRDefault="006B2E5C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Änderung der Bankverbindung: siehe Rückseite</w:t>
      </w:r>
    </w:p>
    <w:p w:rsidR="006B2E5C" w:rsidRDefault="006B2E5C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6B2E5C" w:rsidRDefault="006B2E5C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790CC8" w:rsidRPr="000A7FE9" w:rsidRDefault="00D20656" w:rsidP="00790CC8">
      <w:pPr>
        <w:pStyle w:val="Kopfzeile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Von der Adressänderung sind auch</w:t>
      </w:r>
      <w:r w:rsidR="00790CC8">
        <w:rPr>
          <w:sz w:val="22"/>
          <w:szCs w:val="22"/>
        </w:rPr>
        <w:t xml:space="preserve"> folgende weitere </w:t>
      </w:r>
      <w:r w:rsidR="006B2E5C">
        <w:rPr>
          <w:sz w:val="22"/>
          <w:szCs w:val="22"/>
        </w:rPr>
        <w:t>Mitglieder der DLRG Hückeswagen</w:t>
      </w:r>
      <w:r>
        <w:rPr>
          <w:sz w:val="22"/>
          <w:szCs w:val="22"/>
        </w:rPr>
        <w:t xml:space="preserve"> betroffen</w:t>
      </w:r>
      <w:r w:rsidR="00790CC8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739"/>
        <w:gridCol w:w="417"/>
        <w:gridCol w:w="1289"/>
        <w:gridCol w:w="3690"/>
      </w:tblGrid>
      <w:tr w:rsidR="00790CC8" w:rsidRPr="000A7FE9" w:rsidTr="00790CC8">
        <w:trPr>
          <w:trHeight w:val="397"/>
        </w:trPr>
        <w:tc>
          <w:tcPr>
            <w:tcW w:w="1060" w:type="dxa"/>
            <w:vAlign w:val="center"/>
          </w:tcPr>
          <w:p w:rsidR="00790CC8" w:rsidRPr="000A7FE9" w:rsidRDefault="00790CC8" w:rsidP="00790CC8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3739" w:type="dxa"/>
            <w:vAlign w:val="center"/>
          </w:tcPr>
          <w:sdt>
            <w:sdtPr>
              <w:rPr>
                <w:sz w:val="22"/>
                <w:szCs w:val="22"/>
              </w:rPr>
              <w:id w:val="-1394036642"/>
              <w:placeholder>
                <w:docPart w:val="110D02F06BA1456FADF29B4EF51599DF"/>
              </w:placeholder>
            </w:sdtPr>
            <w:sdtEndPr/>
            <w:sdtContent>
              <w:p w:rsidR="00790CC8" w:rsidRPr="000A7FE9" w:rsidRDefault="00790CC8" w:rsidP="004D5080">
                <w:pPr>
                  <w:rPr>
                    <w:sz w:val="22"/>
                    <w:szCs w:val="22"/>
                  </w:rPr>
                </w:pPr>
                <w:r w:rsidRPr="000A7FE9">
                  <w:rPr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A7FE9">
                  <w:rPr>
                    <w:sz w:val="22"/>
                    <w:szCs w:val="22"/>
                  </w:rPr>
                  <w:instrText xml:space="preserve"> FORMTEXT </w:instrText>
                </w:r>
                <w:r w:rsidRPr="000A7FE9">
                  <w:rPr>
                    <w:sz w:val="22"/>
                    <w:szCs w:val="22"/>
                  </w:rPr>
                </w:r>
                <w:r w:rsidRPr="000A7FE9">
                  <w:rPr>
                    <w:sz w:val="22"/>
                    <w:szCs w:val="22"/>
                  </w:rPr>
                  <w:fldChar w:fldCharType="separate"/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Pr="000A7FE9">
                  <w:rPr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790CC8" w:rsidRPr="000A7FE9" w:rsidRDefault="00790CC8" w:rsidP="00790CC8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369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  <w:tr w:rsidR="00790CC8" w:rsidRPr="000A7FE9" w:rsidTr="00790CC8">
        <w:trPr>
          <w:trHeight w:val="397"/>
        </w:trPr>
        <w:tc>
          <w:tcPr>
            <w:tcW w:w="106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369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</w:tbl>
    <w:p w:rsidR="00790CC8" w:rsidRPr="00790CC8" w:rsidRDefault="00790CC8" w:rsidP="00790CC8">
      <w:pPr>
        <w:pStyle w:val="Kopfzeile"/>
        <w:tabs>
          <w:tab w:val="clear" w:pos="4536"/>
          <w:tab w:val="clear" w:pos="9072"/>
        </w:tabs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739"/>
        <w:gridCol w:w="417"/>
        <w:gridCol w:w="1289"/>
        <w:gridCol w:w="3690"/>
      </w:tblGrid>
      <w:tr w:rsidR="00790CC8" w:rsidRPr="000A7FE9" w:rsidTr="004D5080">
        <w:trPr>
          <w:trHeight w:val="397"/>
        </w:trPr>
        <w:tc>
          <w:tcPr>
            <w:tcW w:w="106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3739" w:type="dxa"/>
            <w:vAlign w:val="center"/>
          </w:tcPr>
          <w:sdt>
            <w:sdtPr>
              <w:rPr>
                <w:sz w:val="22"/>
                <w:szCs w:val="22"/>
              </w:rPr>
              <w:id w:val="271905280"/>
              <w:placeholder>
                <w:docPart w:val="DCB122F488E248B6AEFA71ED15ACD443"/>
              </w:placeholder>
            </w:sdtPr>
            <w:sdtEndPr/>
            <w:sdtContent>
              <w:p w:rsidR="00790CC8" w:rsidRPr="000A7FE9" w:rsidRDefault="00790CC8" w:rsidP="004D5080">
                <w:pPr>
                  <w:rPr>
                    <w:sz w:val="22"/>
                    <w:szCs w:val="22"/>
                  </w:rPr>
                </w:pPr>
                <w:r w:rsidRPr="000A7FE9">
                  <w:rPr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A7FE9">
                  <w:rPr>
                    <w:sz w:val="22"/>
                    <w:szCs w:val="22"/>
                  </w:rPr>
                  <w:instrText xml:space="preserve"> FORMTEXT </w:instrText>
                </w:r>
                <w:r w:rsidRPr="000A7FE9">
                  <w:rPr>
                    <w:sz w:val="22"/>
                    <w:szCs w:val="22"/>
                  </w:rPr>
                </w:r>
                <w:r w:rsidRPr="000A7FE9">
                  <w:rPr>
                    <w:sz w:val="22"/>
                    <w:szCs w:val="22"/>
                  </w:rPr>
                  <w:fldChar w:fldCharType="separate"/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Pr="000A7FE9">
                  <w:rPr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369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  <w:tr w:rsidR="00790CC8" w:rsidRPr="000A7FE9" w:rsidTr="004D5080">
        <w:trPr>
          <w:trHeight w:val="397"/>
        </w:trPr>
        <w:tc>
          <w:tcPr>
            <w:tcW w:w="106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369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</w:tbl>
    <w:p w:rsidR="00790CC8" w:rsidRPr="00790CC8" w:rsidRDefault="00790CC8" w:rsidP="00790CC8">
      <w:pPr>
        <w:pStyle w:val="Kopfzeile"/>
        <w:tabs>
          <w:tab w:val="clear" w:pos="4536"/>
          <w:tab w:val="clear" w:pos="9072"/>
        </w:tabs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739"/>
        <w:gridCol w:w="417"/>
        <w:gridCol w:w="1289"/>
        <w:gridCol w:w="3690"/>
      </w:tblGrid>
      <w:tr w:rsidR="00790CC8" w:rsidRPr="000A7FE9" w:rsidTr="004D5080">
        <w:trPr>
          <w:trHeight w:val="397"/>
        </w:trPr>
        <w:tc>
          <w:tcPr>
            <w:tcW w:w="106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3739" w:type="dxa"/>
            <w:vAlign w:val="center"/>
          </w:tcPr>
          <w:sdt>
            <w:sdtPr>
              <w:rPr>
                <w:sz w:val="22"/>
                <w:szCs w:val="22"/>
              </w:rPr>
              <w:id w:val="-527798418"/>
              <w:placeholder>
                <w:docPart w:val="8B940854396643D38ED586A42EB1B34E"/>
              </w:placeholder>
            </w:sdtPr>
            <w:sdtEndPr/>
            <w:sdtContent>
              <w:p w:rsidR="00790CC8" w:rsidRPr="000A7FE9" w:rsidRDefault="00790CC8" w:rsidP="004D5080">
                <w:pPr>
                  <w:rPr>
                    <w:sz w:val="22"/>
                    <w:szCs w:val="22"/>
                  </w:rPr>
                </w:pPr>
                <w:r w:rsidRPr="000A7FE9">
                  <w:rPr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A7FE9">
                  <w:rPr>
                    <w:sz w:val="22"/>
                    <w:szCs w:val="22"/>
                  </w:rPr>
                  <w:instrText xml:space="preserve"> FORMTEXT </w:instrText>
                </w:r>
                <w:r w:rsidRPr="000A7FE9">
                  <w:rPr>
                    <w:sz w:val="22"/>
                    <w:szCs w:val="22"/>
                  </w:rPr>
                </w:r>
                <w:r w:rsidRPr="000A7FE9">
                  <w:rPr>
                    <w:sz w:val="22"/>
                    <w:szCs w:val="22"/>
                  </w:rPr>
                  <w:fldChar w:fldCharType="separate"/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Pr="000A7FE9">
                  <w:rPr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369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  <w:tr w:rsidR="00790CC8" w:rsidRPr="000A7FE9" w:rsidTr="004D5080">
        <w:trPr>
          <w:trHeight w:val="397"/>
        </w:trPr>
        <w:tc>
          <w:tcPr>
            <w:tcW w:w="106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369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</w:tbl>
    <w:p w:rsidR="00790CC8" w:rsidRPr="00790CC8" w:rsidRDefault="00790CC8" w:rsidP="00790CC8">
      <w:pPr>
        <w:pStyle w:val="Kopfzeile"/>
        <w:tabs>
          <w:tab w:val="clear" w:pos="4536"/>
          <w:tab w:val="clear" w:pos="9072"/>
        </w:tabs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739"/>
        <w:gridCol w:w="417"/>
        <w:gridCol w:w="1289"/>
        <w:gridCol w:w="3690"/>
      </w:tblGrid>
      <w:tr w:rsidR="00790CC8" w:rsidRPr="000A7FE9" w:rsidTr="004D5080">
        <w:trPr>
          <w:trHeight w:val="397"/>
        </w:trPr>
        <w:tc>
          <w:tcPr>
            <w:tcW w:w="106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3739" w:type="dxa"/>
            <w:vAlign w:val="center"/>
          </w:tcPr>
          <w:sdt>
            <w:sdtPr>
              <w:rPr>
                <w:sz w:val="22"/>
                <w:szCs w:val="22"/>
              </w:rPr>
              <w:id w:val="1453434603"/>
              <w:placeholder>
                <w:docPart w:val="D167A945B7F94543BAC0C5DB2C0CE3D7"/>
              </w:placeholder>
            </w:sdtPr>
            <w:sdtEndPr/>
            <w:sdtContent>
              <w:p w:rsidR="00790CC8" w:rsidRPr="000A7FE9" w:rsidRDefault="00790CC8" w:rsidP="004D5080">
                <w:pPr>
                  <w:rPr>
                    <w:sz w:val="22"/>
                    <w:szCs w:val="22"/>
                  </w:rPr>
                </w:pPr>
                <w:r w:rsidRPr="000A7FE9">
                  <w:rPr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A7FE9">
                  <w:rPr>
                    <w:sz w:val="22"/>
                    <w:szCs w:val="22"/>
                  </w:rPr>
                  <w:instrText xml:space="preserve"> FORMTEXT </w:instrText>
                </w:r>
                <w:r w:rsidRPr="000A7FE9">
                  <w:rPr>
                    <w:sz w:val="22"/>
                    <w:szCs w:val="22"/>
                  </w:rPr>
                </w:r>
                <w:r w:rsidRPr="000A7FE9">
                  <w:rPr>
                    <w:sz w:val="22"/>
                    <w:szCs w:val="22"/>
                  </w:rPr>
                  <w:fldChar w:fldCharType="separate"/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Pr="000A7FE9">
                  <w:rPr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369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  <w:tr w:rsidR="00790CC8" w:rsidRPr="000A7FE9" w:rsidTr="004D5080">
        <w:trPr>
          <w:trHeight w:val="397"/>
        </w:trPr>
        <w:tc>
          <w:tcPr>
            <w:tcW w:w="106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369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</w:tbl>
    <w:p w:rsidR="00790CC8" w:rsidRPr="00790CC8" w:rsidRDefault="00790CC8" w:rsidP="00790CC8">
      <w:pPr>
        <w:pStyle w:val="Kopfzeile"/>
        <w:tabs>
          <w:tab w:val="clear" w:pos="4536"/>
          <w:tab w:val="clear" w:pos="9072"/>
        </w:tabs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739"/>
        <w:gridCol w:w="417"/>
        <w:gridCol w:w="1289"/>
        <w:gridCol w:w="3690"/>
      </w:tblGrid>
      <w:tr w:rsidR="00790CC8" w:rsidRPr="000A7FE9" w:rsidTr="004D5080">
        <w:trPr>
          <w:trHeight w:val="397"/>
        </w:trPr>
        <w:tc>
          <w:tcPr>
            <w:tcW w:w="106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3739" w:type="dxa"/>
            <w:vAlign w:val="center"/>
          </w:tcPr>
          <w:sdt>
            <w:sdtPr>
              <w:rPr>
                <w:sz w:val="22"/>
                <w:szCs w:val="22"/>
              </w:rPr>
              <w:id w:val="-1597939926"/>
              <w:placeholder>
                <w:docPart w:val="68D83CFA6E244AE49B200E5BD88E7A35"/>
              </w:placeholder>
            </w:sdtPr>
            <w:sdtEndPr/>
            <w:sdtContent>
              <w:p w:rsidR="00790CC8" w:rsidRPr="000A7FE9" w:rsidRDefault="00790CC8" w:rsidP="004D5080">
                <w:pPr>
                  <w:rPr>
                    <w:sz w:val="22"/>
                    <w:szCs w:val="22"/>
                  </w:rPr>
                </w:pPr>
                <w:r w:rsidRPr="000A7FE9">
                  <w:rPr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A7FE9">
                  <w:rPr>
                    <w:sz w:val="22"/>
                    <w:szCs w:val="22"/>
                  </w:rPr>
                  <w:instrText xml:space="preserve"> FORMTEXT </w:instrText>
                </w:r>
                <w:r w:rsidRPr="000A7FE9">
                  <w:rPr>
                    <w:sz w:val="22"/>
                    <w:szCs w:val="22"/>
                  </w:rPr>
                </w:r>
                <w:r w:rsidRPr="000A7FE9">
                  <w:rPr>
                    <w:sz w:val="22"/>
                    <w:szCs w:val="22"/>
                  </w:rPr>
                  <w:fldChar w:fldCharType="separate"/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="009C567A">
                  <w:rPr>
                    <w:noProof/>
                    <w:sz w:val="22"/>
                    <w:szCs w:val="22"/>
                  </w:rPr>
                  <w:t> </w:t>
                </w:r>
                <w:r w:rsidRPr="000A7FE9">
                  <w:rPr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369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  <w:tr w:rsidR="00790CC8" w:rsidRPr="000A7FE9" w:rsidTr="004D5080">
        <w:trPr>
          <w:trHeight w:val="397"/>
        </w:trPr>
        <w:tc>
          <w:tcPr>
            <w:tcW w:w="106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3690" w:type="dxa"/>
            <w:vAlign w:val="center"/>
          </w:tcPr>
          <w:p w:rsidR="00790CC8" w:rsidRPr="000A7FE9" w:rsidRDefault="00790CC8" w:rsidP="004D508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</w:tbl>
    <w:p w:rsidR="00790CC8" w:rsidRDefault="00790CC8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645DB0" w:rsidRDefault="00645DB0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D20656" w:rsidRPr="000A7FE9" w:rsidRDefault="00D20656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608"/>
        <w:gridCol w:w="1251"/>
        <w:gridCol w:w="4948"/>
      </w:tblGrid>
      <w:tr w:rsidR="00D0263F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 w:rsidR="009C567A">
              <w:rPr>
                <w:noProof/>
              </w:rPr>
              <w:t> </w:t>
            </w:r>
            <w:r w:rsidR="009C567A">
              <w:rPr>
                <w:noProof/>
              </w:rPr>
              <w:t> </w:t>
            </w:r>
            <w:r w:rsidR="009C567A">
              <w:rPr>
                <w:noProof/>
              </w:rPr>
              <w:t> </w:t>
            </w:r>
            <w:r w:rsidR="009C567A">
              <w:rPr>
                <w:noProof/>
              </w:rPr>
              <w:t> </w:t>
            </w:r>
            <w:r w:rsidR="009C567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</w:pPr>
            <w:r>
              <w:t>,den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 w:rsidR="009C567A">
              <w:rPr>
                <w:noProof/>
              </w:rPr>
              <w:t> </w:t>
            </w:r>
            <w:r w:rsidR="009C567A">
              <w:rPr>
                <w:noProof/>
              </w:rPr>
              <w:t> </w:t>
            </w:r>
            <w:r w:rsidR="009C567A">
              <w:rPr>
                <w:noProof/>
              </w:rPr>
              <w:t> </w:t>
            </w:r>
            <w:r w:rsidR="009C567A">
              <w:rPr>
                <w:noProof/>
              </w:rPr>
              <w:t> </w:t>
            </w:r>
            <w:r w:rsidR="009C567A">
              <w:rPr>
                <w:noProof/>
              </w:rPr>
              <w:t> </w:t>
            </w:r>
            <w:r>
              <w:fldChar w:fldCharType="end"/>
            </w:r>
            <w:bookmarkEnd w:id="7"/>
            <w:r w:rsidR="00A72705">
              <w:t xml:space="preserve">  </w:t>
            </w:r>
            <w:r w:rsidR="00A72705" w:rsidRPr="00A72705">
              <w:t xml:space="preserve"> 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0263F"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20"/>
              </w:rPr>
              <w:t>Unterschrift des Antragstellers / der Antragstellerin</w:t>
            </w:r>
          </w:p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(bei Minderjährigen : Unterschrift des gesetzlichen Vertreters)</w:t>
            </w:r>
          </w:p>
        </w:tc>
      </w:tr>
    </w:tbl>
    <w:p w:rsidR="00790CC8" w:rsidRPr="00790CC8" w:rsidRDefault="00790CC8" w:rsidP="006A60F3">
      <w:pPr>
        <w:rPr>
          <w:sz w:val="2"/>
          <w:szCs w:val="2"/>
          <w:u w:val="single"/>
        </w:rPr>
      </w:pPr>
    </w:p>
    <w:p w:rsidR="00790CC8" w:rsidRDefault="00790CC8">
      <w:pPr>
        <w:rPr>
          <w:u w:val="single"/>
        </w:rPr>
      </w:pPr>
      <w:r>
        <w:rPr>
          <w:u w:val="single"/>
        </w:rPr>
        <w:br w:type="page"/>
      </w:r>
    </w:p>
    <w:p w:rsidR="00D20656" w:rsidRDefault="0050660D" w:rsidP="00790CC8">
      <w:pPr>
        <w:pStyle w:val="berschrift1"/>
      </w:pPr>
      <w:sdt>
        <w:sdtPr>
          <w:id w:val="139955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F4A">
            <w:rPr>
              <w:rFonts w:ascii="MS Gothic" w:eastAsia="MS Gothic" w:hAnsi="MS Gothic" w:hint="eastAsia"/>
            </w:rPr>
            <w:t>☐</w:t>
          </w:r>
        </w:sdtContent>
      </w:sdt>
      <w:r w:rsidR="00D20656">
        <w:t xml:space="preserve"> Bankverbindung bleibt unverändert</w:t>
      </w:r>
    </w:p>
    <w:p w:rsidR="00D20656" w:rsidRDefault="0050660D" w:rsidP="00645DB0">
      <w:pPr>
        <w:pStyle w:val="berschrift1"/>
      </w:pPr>
      <w:sdt>
        <w:sdtPr>
          <w:id w:val="61788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F4A">
            <w:rPr>
              <w:rFonts w:ascii="MS Gothic" w:eastAsia="MS Gothic" w:hAnsi="MS Gothic" w:hint="eastAsia"/>
            </w:rPr>
            <w:t>☐</w:t>
          </w:r>
        </w:sdtContent>
      </w:sdt>
      <w:r w:rsidR="00D20656">
        <w:t xml:space="preserve"> Neue Bankverbindung:</w:t>
      </w:r>
    </w:p>
    <w:p w:rsidR="00645DB0" w:rsidRDefault="00645DB0" w:rsidP="00D20656">
      <w:pPr>
        <w:pStyle w:val="berschrift2"/>
      </w:pPr>
      <w:r>
        <w:t>SEPA-Lastschriftmandat</w:t>
      </w:r>
    </w:p>
    <w:p w:rsidR="00D0263F" w:rsidRPr="00C36EC0" w:rsidRDefault="00D0263F">
      <w:pPr>
        <w:pStyle w:val="Kopfzeile"/>
        <w:tabs>
          <w:tab w:val="clear" w:pos="4536"/>
          <w:tab w:val="clear" w:pos="9072"/>
        </w:tabs>
        <w:rPr>
          <w:sz w:val="2"/>
          <w:szCs w:val="2"/>
        </w:rPr>
      </w:pPr>
    </w:p>
    <w:p w:rsidR="00D0263F" w:rsidRDefault="00D0263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0A7FE9">
        <w:rPr>
          <w:sz w:val="22"/>
          <w:szCs w:val="22"/>
        </w:rPr>
        <w:t>Ich</w:t>
      </w:r>
      <w:r w:rsidR="00347597">
        <w:rPr>
          <w:sz w:val="22"/>
          <w:szCs w:val="22"/>
        </w:rPr>
        <w:t xml:space="preserve"> ermächtige die DLRG Ortsgruppe Hückeswagen e.V., </w:t>
      </w:r>
      <w:r w:rsidR="006A60F3">
        <w:rPr>
          <w:sz w:val="22"/>
          <w:szCs w:val="22"/>
        </w:rPr>
        <w:t>den</w:t>
      </w:r>
      <w:r w:rsidRPr="000A7FE9">
        <w:rPr>
          <w:sz w:val="22"/>
          <w:szCs w:val="22"/>
        </w:rPr>
        <w:t xml:space="preserve"> Mitgliedsbeitrag jährlich von folgendem Konto </w:t>
      </w:r>
      <w:r w:rsidR="006A60F3">
        <w:rPr>
          <w:sz w:val="22"/>
          <w:szCs w:val="22"/>
        </w:rPr>
        <w:t xml:space="preserve">mittels </w:t>
      </w:r>
      <w:r w:rsidRPr="000A7FE9">
        <w:rPr>
          <w:sz w:val="22"/>
          <w:szCs w:val="22"/>
        </w:rPr>
        <w:t>Lastschrift</w:t>
      </w:r>
      <w:r w:rsidR="006A60F3">
        <w:rPr>
          <w:sz w:val="22"/>
          <w:szCs w:val="22"/>
        </w:rPr>
        <w:t xml:space="preserve"> einzuziehen. Zugleich weise ich mein Kreditinstitut an, die von der DLRG Hückeswagen auf mein Konto gezogenen Lastschriften einzulösen.</w:t>
      </w:r>
    </w:p>
    <w:p w:rsidR="006A60F3" w:rsidRDefault="006A60F3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6A60F3">
        <w:rPr>
          <w:sz w:val="16"/>
          <w:szCs w:val="16"/>
        </w:rPr>
        <w:t>Hinweis: Bei SEPA-</w:t>
      </w:r>
      <w:r>
        <w:rPr>
          <w:sz w:val="16"/>
          <w:szCs w:val="16"/>
        </w:rPr>
        <w:t>Lastschriftmandaten kann ich innerhalb von acht Wochen, beginnend mit dem Belastungsdatum, die Erstattung des belasteten Betrages verlangen. Hierfür gelten die mit meinem Kreditinstitut vereinbarten Bedingungen.</w:t>
      </w:r>
    </w:p>
    <w:p w:rsidR="006A60F3" w:rsidRPr="006A60F3" w:rsidRDefault="006A60F3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9139"/>
      </w:tblGrid>
      <w:tr w:rsidR="00D0263F" w:rsidRPr="000A7FE9" w:rsidTr="009C6526">
        <w:trPr>
          <w:trHeight w:val="397"/>
        </w:trPr>
        <w:tc>
          <w:tcPr>
            <w:tcW w:w="1056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Bank:</w:t>
            </w:r>
          </w:p>
        </w:tc>
        <w:tc>
          <w:tcPr>
            <w:tcW w:w="9139" w:type="dxa"/>
            <w:vAlign w:val="center"/>
          </w:tcPr>
          <w:p w:rsidR="00D0263F" w:rsidRPr="000A7FE9" w:rsidRDefault="00C43562" w:rsidP="00C4356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  <w:tr w:rsidR="009C6526" w:rsidRPr="000A7FE9" w:rsidTr="009C6526">
        <w:trPr>
          <w:trHeight w:val="397"/>
        </w:trPr>
        <w:tc>
          <w:tcPr>
            <w:tcW w:w="1056" w:type="dxa"/>
            <w:vAlign w:val="center"/>
          </w:tcPr>
          <w:p w:rsidR="009C6526" w:rsidRPr="000A7FE9" w:rsidRDefault="009C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IBAN:</w:t>
            </w:r>
          </w:p>
        </w:tc>
        <w:tc>
          <w:tcPr>
            <w:tcW w:w="9139" w:type="dxa"/>
            <w:vAlign w:val="center"/>
          </w:tcPr>
          <w:p w:rsidR="009C6526" w:rsidRPr="000A7FE9" w:rsidRDefault="009C6526" w:rsidP="00680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  <w:r w:rsidR="006808A7">
              <w:rPr>
                <w:sz w:val="22"/>
                <w:szCs w:val="22"/>
              </w:rPr>
              <w:t xml:space="preserve"> ____ ________ </w:t>
            </w:r>
            <w:r w:rsidR="006808A7">
              <w:rPr>
                <w:sz w:val="22"/>
                <w:szCs w:val="22"/>
              </w:rPr>
              <w:t>________</w:t>
            </w:r>
            <w:r w:rsidR="006808A7">
              <w:rPr>
                <w:sz w:val="22"/>
                <w:szCs w:val="22"/>
              </w:rPr>
              <w:t xml:space="preserve"> </w:t>
            </w:r>
            <w:r w:rsidR="006808A7">
              <w:rPr>
                <w:sz w:val="22"/>
                <w:szCs w:val="22"/>
              </w:rPr>
              <w:t>________</w:t>
            </w:r>
            <w:r w:rsidR="006808A7">
              <w:rPr>
                <w:sz w:val="22"/>
                <w:szCs w:val="22"/>
              </w:rPr>
              <w:t xml:space="preserve"> __</w:t>
            </w:r>
          </w:p>
        </w:tc>
      </w:tr>
      <w:tr w:rsidR="009C6526" w:rsidRPr="000A7FE9" w:rsidTr="00C56E38">
        <w:trPr>
          <w:trHeight w:val="397"/>
        </w:trPr>
        <w:tc>
          <w:tcPr>
            <w:tcW w:w="1056" w:type="dxa"/>
            <w:vAlign w:val="center"/>
          </w:tcPr>
          <w:p w:rsidR="009C6526" w:rsidRDefault="009C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BIC:</w:t>
            </w:r>
          </w:p>
        </w:tc>
        <w:tc>
          <w:tcPr>
            <w:tcW w:w="9139" w:type="dxa"/>
            <w:vAlign w:val="center"/>
          </w:tcPr>
          <w:p w:rsidR="009C6526" w:rsidRPr="000A7FE9" w:rsidRDefault="009C6526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bookmarkStart w:id="8" w:name="_GoBack"/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bookmarkEnd w:id="8"/>
            <w:r w:rsidRPr="000A7FE9">
              <w:rPr>
                <w:sz w:val="22"/>
                <w:szCs w:val="22"/>
              </w:rPr>
              <w:fldChar w:fldCharType="end"/>
            </w:r>
          </w:p>
        </w:tc>
      </w:tr>
    </w:tbl>
    <w:p w:rsidR="00D0263F" w:rsidRPr="000A7FE9" w:rsidRDefault="00D0263F">
      <w:pPr>
        <w:pStyle w:val="Kopfzeile"/>
        <w:tabs>
          <w:tab w:val="clear" w:pos="4536"/>
          <w:tab w:val="clear" w:pos="9072"/>
        </w:tabs>
        <w:spacing w:line="360" w:lineRule="auto"/>
        <w:rPr>
          <w:sz w:val="10"/>
          <w:szCs w:val="10"/>
        </w:rPr>
      </w:pPr>
    </w:p>
    <w:p w:rsidR="00D0263F" w:rsidRPr="000A7FE9" w:rsidRDefault="00D0263F">
      <w:pPr>
        <w:pStyle w:val="Kopfzeile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0A7FE9">
        <w:rPr>
          <w:sz w:val="22"/>
          <w:szCs w:val="22"/>
        </w:rPr>
        <w:t>Kontoinhaber(in) 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739"/>
        <w:gridCol w:w="417"/>
        <w:gridCol w:w="1289"/>
        <w:gridCol w:w="3690"/>
      </w:tblGrid>
      <w:tr w:rsidR="00D0263F" w:rsidRPr="000A7FE9" w:rsidTr="006B2E5C">
        <w:trPr>
          <w:trHeight w:val="397"/>
        </w:trPr>
        <w:tc>
          <w:tcPr>
            <w:tcW w:w="1060" w:type="dxa"/>
            <w:vAlign w:val="center"/>
          </w:tcPr>
          <w:p w:rsidR="00D0263F" w:rsidRPr="000A7FE9" w:rsidRDefault="00C36EC0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</w:t>
            </w:r>
            <w:r w:rsidR="00D0263F" w:rsidRPr="000A7FE9">
              <w:rPr>
                <w:sz w:val="22"/>
                <w:szCs w:val="22"/>
              </w:rPr>
              <w:t>:</w:t>
            </w:r>
          </w:p>
        </w:tc>
        <w:tc>
          <w:tcPr>
            <w:tcW w:w="3739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3690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</w:tbl>
    <w:p w:rsidR="00D0263F" w:rsidRPr="000A7FE9" w:rsidRDefault="00D0263F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p w:rsidR="00790CC8" w:rsidRDefault="00790CC8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D0263F" w:rsidRPr="000A7FE9" w:rsidRDefault="00D0263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0A7FE9">
        <w:rPr>
          <w:sz w:val="22"/>
          <w:szCs w:val="22"/>
        </w:rPr>
        <w:t xml:space="preserve">Von diesem Konto wird auch der Mitgliedsbeitrag für folgende Personen abgebucht (wichtig </w:t>
      </w:r>
    </w:p>
    <w:p w:rsidR="00D0263F" w:rsidRPr="000A7FE9" w:rsidRDefault="00D0263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0A7FE9">
        <w:rPr>
          <w:sz w:val="22"/>
          <w:szCs w:val="22"/>
        </w:rPr>
        <w:t>bei Entrichtung von Familienbeiträgen):</w:t>
      </w:r>
    </w:p>
    <w:p w:rsidR="00D0263F" w:rsidRPr="000A7FE9" w:rsidRDefault="00D0263F">
      <w:pPr>
        <w:pStyle w:val="Kopfzeile"/>
        <w:tabs>
          <w:tab w:val="clear" w:pos="4536"/>
          <w:tab w:val="clear" w:pos="9072"/>
        </w:tabs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2577"/>
        <w:gridCol w:w="160"/>
        <w:gridCol w:w="1169"/>
        <w:gridCol w:w="2641"/>
        <w:gridCol w:w="160"/>
        <w:gridCol w:w="1243"/>
        <w:gridCol w:w="1328"/>
      </w:tblGrid>
      <w:tr w:rsidR="00D0263F" w:rsidRPr="000A7FE9">
        <w:trPr>
          <w:trHeight w:val="397"/>
        </w:trPr>
        <w:tc>
          <w:tcPr>
            <w:tcW w:w="921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2628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2693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263F" w:rsidRPr="000A7FE9" w:rsidRDefault="00D0263F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0263F" w:rsidRPr="000A7FE9" w:rsidRDefault="00D0263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1344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0263F" w:rsidRPr="000A7FE9">
        <w:trPr>
          <w:trHeight w:val="397"/>
        </w:trPr>
        <w:tc>
          <w:tcPr>
            <w:tcW w:w="921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2628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2693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263F" w:rsidRPr="000A7FE9" w:rsidRDefault="00D0263F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1344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C36EC0" w:rsidRPr="000A7FE9" w:rsidTr="00D0263F">
        <w:trPr>
          <w:trHeight w:val="397"/>
        </w:trPr>
        <w:tc>
          <w:tcPr>
            <w:tcW w:w="921" w:type="dxa"/>
            <w:vAlign w:val="center"/>
          </w:tcPr>
          <w:p w:rsidR="00C36EC0" w:rsidRPr="000A7FE9" w:rsidRDefault="00C36EC0" w:rsidP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2628" w:type="dxa"/>
            <w:vAlign w:val="center"/>
          </w:tcPr>
          <w:p w:rsidR="00C36EC0" w:rsidRPr="000A7FE9" w:rsidRDefault="00C36EC0" w:rsidP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C36EC0" w:rsidRPr="000A7FE9" w:rsidRDefault="00C36EC0" w:rsidP="00D0263F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C36EC0" w:rsidRPr="000A7FE9" w:rsidRDefault="00C36EC0" w:rsidP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2693" w:type="dxa"/>
            <w:vAlign w:val="center"/>
          </w:tcPr>
          <w:p w:rsidR="00C36EC0" w:rsidRPr="000A7FE9" w:rsidRDefault="00C36EC0" w:rsidP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36EC0" w:rsidRPr="000A7FE9" w:rsidRDefault="00C36EC0" w:rsidP="00D0263F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C36EC0" w:rsidRPr="000A7FE9" w:rsidRDefault="00C36EC0" w:rsidP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1344" w:type="dxa"/>
            <w:vAlign w:val="center"/>
          </w:tcPr>
          <w:p w:rsidR="00C36EC0" w:rsidRPr="000A7FE9" w:rsidRDefault="00C36EC0" w:rsidP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  <w:tr w:rsidR="00B950BA" w:rsidRPr="000A7FE9" w:rsidTr="00795FE2">
        <w:trPr>
          <w:trHeight w:val="397"/>
        </w:trPr>
        <w:tc>
          <w:tcPr>
            <w:tcW w:w="921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2628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2693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1344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  <w:tr w:rsidR="00B950BA" w:rsidRPr="000A7FE9" w:rsidTr="00795FE2">
        <w:trPr>
          <w:trHeight w:val="397"/>
        </w:trPr>
        <w:tc>
          <w:tcPr>
            <w:tcW w:w="921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2628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2693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1344" w:type="dxa"/>
            <w:vAlign w:val="center"/>
          </w:tcPr>
          <w:p w:rsidR="00B950BA" w:rsidRPr="000A7FE9" w:rsidRDefault="00B950BA" w:rsidP="00795FE2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</w:tr>
      <w:tr w:rsidR="00D0263F" w:rsidRPr="000A7FE9">
        <w:trPr>
          <w:trHeight w:val="397"/>
        </w:trPr>
        <w:tc>
          <w:tcPr>
            <w:tcW w:w="921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Name:</w:t>
            </w:r>
          </w:p>
        </w:tc>
        <w:tc>
          <w:tcPr>
            <w:tcW w:w="2628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Vorname: </w:t>
            </w:r>
          </w:p>
        </w:tc>
        <w:tc>
          <w:tcPr>
            <w:tcW w:w="2693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263F" w:rsidRPr="000A7FE9" w:rsidRDefault="00D0263F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>Geb.-Dat.:</w:t>
            </w:r>
          </w:p>
        </w:tc>
        <w:tc>
          <w:tcPr>
            <w:tcW w:w="1344" w:type="dxa"/>
            <w:vAlign w:val="center"/>
          </w:tcPr>
          <w:p w:rsidR="00D0263F" w:rsidRPr="000A7FE9" w:rsidRDefault="00D0263F">
            <w:pPr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D0263F" w:rsidRDefault="00D0263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6B2E5C" w:rsidRDefault="006B2E5C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B950BA" w:rsidRPr="000A7FE9" w:rsidRDefault="00B950BA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1"/>
        <w:gridCol w:w="607"/>
        <w:gridCol w:w="1226"/>
        <w:gridCol w:w="4951"/>
      </w:tblGrid>
      <w:tr w:rsidR="00D0263F" w:rsidRPr="000A7FE9"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63F" w:rsidRPr="000A7FE9" w:rsidRDefault="00D0263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0263F" w:rsidRPr="000A7FE9" w:rsidRDefault="00D0263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t xml:space="preserve">,den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63F" w:rsidRPr="000A7FE9" w:rsidRDefault="00D0263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A7FE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0A7FE9">
              <w:rPr>
                <w:sz w:val="22"/>
                <w:szCs w:val="22"/>
              </w:rPr>
              <w:instrText xml:space="preserve"> FORMTEXT </w:instrText>
            </w:r>
            <w:r w:rsidRPr="000A7FE9">
              <w:rPr>
                <w:sz w:val="22"/>
                <w:szCs w:val="22"/>
              </w:rPr>
            </w:r>
            <w:r w:rsidRPr="000A7FE9">
              <w:rPr>
                <w:sz w:val="22"/>
                <w:szCs w:val="22"/>
              </w:rPr>
              <w:fldChar w:fldCharType="separate"/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="009C567A">
              <w:rPr>
                <w:noProof/>
                <w:sz w:val="22"/>
                <w:szCs w:val="22"/>
              </w:rPr>
              <w:t> </w:t>
            </w:r>
            <w:r w:rsidRPr="000A7FE9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63F" w:rsidRPr="000A7FE9" w:rsidRDefault="00D0263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D0263F"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</w:tcPr>
          <w:p w:rsidR="00D0263F" w:rsidRDefault="00D0263F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5030" w:type="dxa"/>
            <w:tcBorders>
              <w:left w:val="nil"/>
              <w:bottom w:val="nil"/>
              <w:right w:val="nil"/>
            </w:tcBorders>
          </w:tcPr>
          <w:p w:rsidR="00D0263F" w:rsidRDefault="00D0263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Unterschrift des Kontoinhabers/der Kontoinhaberin</w:t>
            </w:r>
          </w:p>
        </w:tc>
      </w:tr>
    </w:tbl>
    <w:p w:rsidR="00D0263F" w:rsidRDefault="00D0263F">
      <w:pPr>
        <w:pStyle w:val="Kopfzeile"/>
        <w:tabs>
          <w:tab w:val="clear" w:pos="4536"/>
          <w:tab w:val="clear" w:pos="9072"/>
        </w:tabs>
      </w:pPr>
    </w:p>
    <w:p w:rsidR="00D0263F" w:rsidRDefault="00D0263F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D0263F">
      <w:headerReference w:type="default" r:id="rId7"/>
      <w:footerReference w:type="default" r:id="rId8"/>
      <w:pgSz w:w="11907" w:h="16840" w:code="9"/>
      <w:pgMar w:top="737" w:right="851" w:bottom="964" w:left="851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0D" w:rsidRDefault="0050660D">
      <w:r>
        <w:separator/>
      </w:r>
    </w:p>
  </w:endnote>
  <w:endnote w:type="continuationSeparator" w:id="0">
    <w:p w:rsidR="0050660D" w:rsidRDefault="0050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LRG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17"/>
      <w:gridCol w:w="3988"/>
    </w:tblGrid>
    <w:tr w:rsidR="00D0263F">
      <w:tc>
        <w:tcPr>
          <w:tcW w:w="6307" w:type="dxa"/>
          <w:tcBorders>
            <w:top w:val="single" w:sz="4" w:space="0" w:color="auto"/>
          </w:tcBorders>
        </w:tcPr>
        <w:p w:rsidR="00D0263F" w:rsidRDefault="00D0263F">
          <w:pPr>
            <w:pStyle w:val="Fuzeile"/>
            <w:rPr>
              <w:sz w:val="20"/>
            </w:rPr>
          </w:pPr>
          <w:r>
            <w:rPr>
              <w:sz w:val="20"/>
            </w:rPr>
            <w:t xml:space="preserve">*)  DLRG </w:t>
          </w:r>
          <w:r w:rsidR="00C36EC0">
            <w:rPr>
              <w:sz w:val="20"/>
            </w:rPr>
            <w:t xml:space="preserve">Ortsgruppe </w:t>
          </w:r>
          <w:r>
            <w:rPr>
              <w:sz w:val="20"/>
            </w:rPr>
            <w:t xml:space="preserve">Hückeswagen e.V. </w:t>
          </w:r>
        </w:p>
        <w:p w:rsidR="00D0263F" w:rsidRDefault="00D0263F" w:rsidP="004145C2">
          <w:pPr>
            <w:pStyle w:val="Fuzeile"/>
            <w:rPr>
              <w:sz w:val="20"/>
            </w:rPr>
          </w:pPr>
          <w:r>
            <w:rPr>
              <w:sz w:val="20"/>
            </w:rPr>
            <w:t xml:space="preserve">     Postfach 10 01 03, 4249</w:t>
          </w:r>
          <w:r w:rsidR="004145C2">
            <w:rPr>
              <w:sz w:val="20"/>
            </w:rPr>
            <w:t>0</w:t>
          </w:r>
          <w:r>
            <w:rPr>
              <w:sz w:val="20"/>
            </w:rPr>
            <w:t xml:space="preserve"> Hückeswagen</w:t>
          </w:r>
        </w:p>
      </w:tc>
      <w:tc>
        <w:tcPr>
          <w:tcW w:w="4038" w:type="dxa"/>
          <w:tcBorders>
            <w:top w:val="single" w:sz="4" w:space="0" w:color="auto"/>
          </w:tcBorders>
        </w:tcPr>
        <w:p w:rsidR="00D0263F" w:rsidRDefault="00D0263F">
          <w:pPr>
            <w:pStyle w:val="Fuzeile"/>
            <w:rPr>
              <w:sz w:val="20"/>
            </w:rPr>
          </w:pPr>
          <w:r>
            <w:rPr>
              <w:sz w:val="20"/>
            </w:rPr>
            <w:t>E</w:t>
          </w:r>
          <w:r w:rsidR="00C36EC0">
            <w:rPr>
              <w:sz w:val="20"/>
            </w:rPr>
            <w:t>-M</w:t>
          </w:r>
          <w:r>
            <w:rPr>
              <w:sz w:val="20"/>
            </w:rPr>
            <w:t xml:space="preserve">ail:     </w:t>
          </w:r>
          <w:smartTag w:uri="urn:schemas-microsoft-com:office:smarttags" w:element="PersonName">
            <w:r>
              <w:rPr>
                <w:sz w:val="20"/>
              </w:rPr>
              <w:t>info@hueckeswagen.dlrg.de</w:t>
            </w:r>
          </w:smartTag>
        </w:p>
      </w:tc>
    </w:tr>
    <w:tr w:rsidR="00D0263F">
      <w:tc>
        <w:tcPr>
          <w:tcW w:w="6307" w:type="dxa"/>
        </w:tcPr>
        <w:p w:rsidR="00D0263F" w:rsidRDefault="00D0263F" w:rsidP="002D4689">
          <w:pPr>
            <w:pStyle w:val="Fuzeile"/>
            <w:rPr>
              <w:sz w:val="20"/>
            </w:rPr>
          </w:pPr>
          <w:r>
            <w:rPr>
              <w:sz w:val="20"/>
            </w:rPr>
            <w:t xml:space="preserve">     Geschäfts</w:t>
          </w:r>
          <w:r w:rsidR="002D4689">
            <w:rPr>
              <w:sz w:val="20"/>
            </w:rPr>
            <w:t>stelle: Tel. 02192/85969898, Fax: 02192/85969899</w:t>
          </w:r>
        </w:p>
      </w:tc>
      <w:tc>
        <w:tcPr>
          <w:tcW w:w="4038" w:type="dxa"/>
        </w:tcPr>
        <w:p w:rsidR="00D0263F" w:rsidRDefault="00D0263F">
          <w:pPr>
            <w:pStyle w:val="Fuzeile"/>
            <w:rPr>
              <w:sz w:val="20"/>
            </w:rPr>
          </w:pPr>
          <w:r>
            <w:rPr>
              <w:sz w:val="20"/>
            </w:rPr>
            <w:t xml:space="preserve">Internet : </w:t>
          </w:r>
          <w:r w:rsidR="00C36EC0">
            <w:rPr>
              <w:sz w:val="20"/>
            </w:rPr>
            <w:t>http://</w:t>
          </w:r>
          <w:r>
            <w:rPr>
              <w:sz w:val="20"/>
            </w:rPr>
            <w:t>hueckeswagen.dlrg.de</w:t>
          </w:r>
        </w:p>
      </w:tc>
    </w:tr>
  </w:tbl>
  <w:p w:rsidR="00A72705" w:rsidRDefault="00A72705">
    <w:pPr>
      <w:pStyle w:val="Fuzeile"/>
      <w:rPr>
        <w:sz w:val="16"/>
      </w:rPr>
    </w:pPr>
  </w:p>
  <w:p w:rsidR="00D0263F" w:rsidRDefault="00D20656" w:rsidP="00A72705">
    <w:pPr>
      <w:pStyle w:val="Fuzeile"/>
      <w:jc w:val="center"/>
      <w:rPr>
        <w:sz w:val="16"/>
      </w:rPr>
    </w:pPr>
    <w:r>
      <w:rPr>
        <w:sz w:val="16"/>
      </w:rPr>
      <w:t>Antrag Änderung Mitglieddaten</w:t>
    </w:r>
    <w:r w:rsidR="00A72705">
      <w:rPr>
        <w:sz w:val="16"/>
      </w:rPr>
      <w:t xml:space="preserve"> Seite </w:t>
    </w:r>
    <w:r w:rsidR="00A72705" w:rsidRPr="00A72705">
      <w:rPr>
        <w:sz w:val="16"/>
      </w:rPr>
      <w:fldChar w:fldCharType="begin"/>
    </w:r>
    <w:r w:rsidR="00A72705" w:rsidRPr="00A72705">
      <w:rPr>
        <w:sz w:val="16"/>
      </w:rPr>
      <w:instrText>PAGE   \* MERGEFORMAT</w:instrText>
    </w:r>
    <w:r w:rsidR="00A72705" w:rsidRPr="00A72705">
      <w:rPr>
        <w:sz w:val="16"/>
      </w:rPr>
      <w:fldChar w:fldCharType="separate"/>
    </w:r>
    <w:r w:rsidR="006808A7">
      <w:rPr>
        <w:noProof/>
        <w:sz w:val="16"/>
      </w:rPr>
      <w:t>2</w:t>
    </w:r>
    <w:r w:rsidR="00A72705" w:rsidRPr="00A72705">
      <w:rPr>
        <w:sz w:val="16"/>
      </w:rPr>
      <w:fldChar w:fldCharType="end"/>
    </w:r>
    <w:r w:rsidR="00A72705">
      <w:rPr>
        <w:sz w:val="16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0D" w:rsidRDefault="0050660D">
      <w:r>
        <w:separator/>
      </w:r>
    </w:p>
  </w:footnote>
  <w:footnote w:type="continuationSeparator" w:id="0">
    <w:p w:rsidR="0050660D" w:rsidRDefault="0050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3F" w:rsidRDefault="00D0263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b/>
        <w:sz w:val="20"/>
      </w:rPr>
    </w:pPr>
    <w:r>
      <w:rPr>
        <w:rFonts w:ascii="DLRG" w:hAnsi="DLRG"/>
        <w:b/>
        <w:sz w:val="20"/>
      </w:rPr>
      <w:t>DLRG</w:t>
    </w:r>
    <w:r>
      <w:rPr>
        <w:b/>
        <w:sz w:val="20"/>
      </w:rPr>
      <w:t xml:space="preserve"> </w:t>
    </w:r>
    <w:r w:rsidR="00C36EC0">
      <w:rPr>
        <w:b/>
        <w:sz w:val="20"/>
      </w:rPr>
      <w:t xml:space="preserve">OG </w:t>
    </w:r>
    <w:r>
      <w:rPr>
        <w:b/>
        <w:sz w:val="20"/>
      </w:rPr>
      <w:t>Hückeswagen e.V.</w:t>
    </w:r>
  </w:p>
  <w:p w:rsidR="00D0263F" w:rsidRDefault="00D53840" w:rsidP="00A7270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40"/>
      </w:rPr>
    </w:pPr>
    <w:r w:rsidRPr="00645DB0">
      <w:rPr>
        <w:b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F14D2" wp14:editId="028E7DB5">
              <wp:simplePos x="0" y="0"/>
              <wp:positionH relativeFrom="column">
                <wp:posOffset>4736465</wp:posOffset>
              </wp:positionH>
              <wp:positionV relativeFrom="paragraph">
                <wp:posOffset>55880</wp:posOffset>
              </wp:positionV>
              <wp:extent cx="1819275" cy="238125"/>
              <wp:effectExtent l="0" t="0" r="28575" b="285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63F" w:rsidRDefault="00D0263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Mitglieds-Nr.: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F14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95pt;margin-top:4.4pt;width:143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">
              <v:textbox inset=",.3mm,,.3mm">
                <w:txbxContent>
                  <w:p w:rsidR="00D0263F" w:rsidRDefault="00D0263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Mitglieds-Nr.:</w:t>
                    </w:r>
                  </w:p>
                </w:txbxContent>
              </v:textbox>
            </v:shape>
          </w:pict>
        </mc:Fallback>
      </mc:AlternateContent>
    </w:r>
    <w:r w:rsidR="00A72705">
      <w:rPr>
        <w:noProof/>
        <w:sz w:val="20"/>
      </w:rPr>
      <w:drawing>
        <wp:inline distT="0" distB="0" distL="0" distR="0" wp14:anchorId="4FACE2F0" wp14:editId="368AE6A5">
          <wp:extent cx="455905" cy="320400"/>
          <wp:effectExtent l="0" t="0" r="1905" b="3810"/>
          <wp:docPr id="2" name="Bild 2" descr="rz_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z_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05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2705">
      <w:rPr>
        <w:b/>
        <w:sz w:val="40"/>
      </w:rPr>
      <w:t xml:space="preserve">                 </w:t>
    </w:r>
    <w:r w:rsidR="00D20656">
      <w:rPr>
        <w:b/>
        <w:sz w:val="40"/>
      </w:rPr>
      <w:t>Änderung Mitgliedsdaten</w:t>
    </w:r>
  </w:p>
  <w:p w:rsidR="00645DB0" w:rsidRDefault="00645DB0">
    <w:pPr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6573"/>
    <w:multiLevelType w:val="singleLevel"/>
    <w:tmpl w:val="58AA04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55E028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E577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442F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Uij1iHxiSTZdpBmjPyj8uCyM5ZiTM94E3LVl/fsJ1er3mVX1IYUCwCgC9tqbL36MP0PnPO1gLCQr3ujB2Nmw==" w:salt="wf2aYCQ8tK91J8NFHcl/0Q=="/>
  <w:defaultTabStop w:val="708"/>
  <w:autoHyphenation/>
  <w:hyphenationZone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C0"/>
    <w:rsid w:val="000A7FE9"/>
    <w:rsid w:val="001151CE"/>
    <w:rsid w:val="00144F85"/>
    <w:rsid w:val="001C2D93"/>
    <w:rsid w:val="001C5BFA"/>
    <w:rsid w:val="002D4689"/>
    <w:rsid w:val="002E6F4F"/>
    <w:rsid w:val="00347597"/>
    <w:rsid w:val="003D1EB5"/>
    <w:rsid w:val="004145C2"/>
    <w:rsid w:val="004F15AE"/>
    <w:rsid w:val="0050660D"/>
    <w:rsid w:val="00521B28"/>
    <w:rsid w:val="005A794C"/>
    <w:rsid w:val="005F6D96"/>
    <w:rsid w:val="00603E4D"/>
    <w:rsid w:val="00645DB0"/>
    <w:rsid w:val="006808A7"/>
    <w:rsid w:val="006A60F3"/>
    <w:rsid w:val="006B2E5C"/>
    <w:rsid w:val="00747CA8"/>
    <w:rsid w:val="00785692"/>
    <w:rsid w:val="007877A5"/>
    <w:rsid w:val="00790CC8"/>
    <w:rsid w:val="00795FE2"/>
    <w:rsid w:val="007F0F86"/>
    <w:rsid w:val="00833334"/>
    <w:rsid w:val="00972E85"/>
    <w:rsid w:val="009C567A"/>
    <w:rsid w:val="009C6526"/>
    <w:rsid w:val="009D572F"/>
    <w:rsid w:val="009F30A8"/>
    <w:rsid w:val="00A72705"/>
    <w:rsid w:val="00B77CED"/>
    <w:rsid w:val="00B950BA"/>
    <w:rsid w:val="00BD7F4A"/>
    <w:rsid w:val="00C36EC0"/>
    <w:rsid w:val="00C43562"/>
    <w:rsid w:val="00D0263F"/>
    <w:rsid w:val="00D20656"/>
    <w:rsid w:val="00D53840"/>
    <w:rsid w:val="00DB31E5"/>
    <w:rsid w:val="00D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EA707-E7BA-4535-B7F2-DF3D6215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</w:style>
  <w:style w:type="paragraph" w:styleId="berschrift7">
    <w:name w:val="heading 7"/>
    <w:basedOn w:val="Standard"/>
    <w:next w:val="Standard"/>
    <w:qFormat/>
    <w:pPr>
      <w:keepNext/>
      <w:outlineLvl w:val="6"/>
    </w:p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C43562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BD7F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D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e%20Grutz\Anwendungsdaten\Microsoft\Vorlagen\DLRG\OG%20H&#252;ckeswagen%20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0D02F06BA1456FADF29B4EF5159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EA4F1-1433-498C-AB5C-4B05E37FABF9}"/>
      </w:docPartPr>
      <w:docPartBody>
        <w:p w:rsidR="00DE4CEB" w:rsidRDefault="00926053" w:rsidP="00926053">
          <w:pPr>
            <w:pStyle w:val="110D02F06BA1456FADF29B4EF51599DF"/>
          </w:pPr>
          <w:r w:rsidRPr="001D7F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B122F488E248B6AEFA71ED15ACD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66BB5-FF17-4C4C-BB6F-D6CA1236C610}"/>
      </w:docPartPr>
      <w:docPartBody>
        <w:p w:rsidR="00DE4CEB" w:rsidRDefault="00926053" w:rsidP="00926053">
          <w:pPr>
            <w:pStyle w:val="DCB122F488E248B6AEFA71ED15ACD443"/>
          </w:pPr>
          <w:r w:rsidRPr="001D7F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940854396643D38ED586A42EB1B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AC0D8-6312-49B3-A22A-7AD7C605DC50}"/>
      </w:docPartPr>
      <w:docPartBody>
        <w:p w:rsidR="00DE4CEB" w:rsidRDefault="00926053" w:rsidP="00926053">
          <w:pPr>
            <w:pStyle w:val="8B940854396643D38ED586A42EB1B34E"/>
          </w:pPr>
          <w:r w:rsidRPr="001D7F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67A945B7F94543BAC0C5DB2C0CE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9DDEA-09C7-44C3-9785-DB9703978BA8}"/>
      </w:docPartPr>
      <w:docPartBody>
        <w:p w:rsidR="00DE4CEB" w:rsidRDefault="00926053" w:rsidP="00926053">
          <w:pPr>
            <w:pStyle w:val="D167A945B7F94543BAC0C5DB2C0CE3D7"/>
          </w:pPr>
          <w:r w:rsidRPr="001D7F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D83CFA6E244AE49B200E5BD88E7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994B6-A7EA-44A1-9088-1710736AFDA5}"/>
      </w:docPartPr>
      <w:docPartBody>
        <w:p w:rsidR="00DE4CEB" w:rsidRDefault="00926053" w:rsidP="00926053">
          <w:pPr>
            <w:pStyle w:val="68D83CFA6E244AE49B200E5BD88E7A35"/>
          </w:pPr>
          <w:r w:rsidRPr="001D7F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4F23F32854A2B961E89A7727AE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3F859-A470-4550-9A78-4DABD5ACED29}"/>
      </w:docPartPr>
      <w:docPartBody>
        <w:p w:rsidR="006F7825" w:rsidRDefault="00FA3674" w:rsidP="00FA3674">
          <w:pPr>
            <w:pStyle w:val="A724F23F32854A2B961E89A7727AE148"/>
          </w:pPr>
          <w:r w:rsidRPr="001D7F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6CE1E400F243859B9AE10B6BBFE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60580-0091-4B96-8F03-BED0D519BE73}"/>
      </w:docPartPr>
      <w:docPartBody>
        <w:p w:rsidR="006F7825" w:rsidRDefault="00FA3674" w:rsidP="00FA3674">
          <w:pPr>
            <w:pStyle w:val="526CE1E400F243859B9AE10B6BBFE2B0"/>
          </w:pPr>
          <w:r w:rsidRPr="001D7F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LRG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6B"/>
    <w:rsid w:val="00212F3F"/>
    <w:rsid w:val="00441464"/>
    <w:rsid w:val="00556979"/>
    <w:rsid w:val="006F3E51"/>
    <w:rsid w:val="006F7825"/>
    <w:rsid w:val="006F7963"/>
    <w:rsid w:val="008950C3"/>
    <w:rsid w:val="00926053"/>
    <w:rsid w:val="00D1396F"/>
    <w:rsid w:val="00DE4CEB"/>
    <w:rsid w:val="00E3786B"/>
    <w:rsid w:val="00F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3674"/>
    <w:rPr>
      <w:color w:val="808080"/>
    </w:rPr>
  </w:style>
  <w:style w:type="paragraph" w:customStyle="1" w:styleId="110D02F06BA1456FADF29B4EF51599DF">
    <w:name w:val="110D02F06BA1456FADF29B4EF51599DF"/>
    <w:rsid w:val="00926053"/>
  </w:style>
  <w:style w:type="paragraph" w:customStyle="1" w:styleId="C407A6AB7E0A467D9AD5E501010C2305">
    <w:name w:val="C407A6AB7E0A467D9AD5E501010C2305"/>
    <w:rsid w:val="00926053"/>
  </w:style>
  <w:style w:type="paragraph" w:customStyle="1" w:styleId="5E7EE477E0DC444C8A46E4490A18139B">
    <w:name w:val="5E7EE477E0DC444C8A46E4490A18139B"/>
    <w:rsid w:val="00926053"/>
  </w:style>
  <w:style w:type="paragraph" w:customStyle="1" w:styleId="83CB810001CE4427B6C5E6DF0D12E884">
    <w:name w:val="83CB810001CE4427B6C5E6DF0D12E884"/>
    <w:rsid w:val="00926053"/>
  </w:style>
  <w:style w:type="paragraph" w:customStyle="1" w:styleId="DCB122F488E248B6AEFA71ED15ACD443">
    <w:name w:val="DCB122F488E248B6AEFA71ED15ACD443"/>
    <w:rsid w:val="00926053"/>
  </w:style>
  <w:style w:type="paragraph" w:customStyle="1" w:styleId="8B940854396643D38ED586A42EB1B34E">
    <w:name w:val="8B940854396643D38ED586A42EB1B34E"/>
    <w:rsid w:val="00926053"/>
  </w:style>
  <w:style w:type="paragraph" w:customStyle="1" w:styleId="D167A945B7F94543BAC0C5DB2C0CE3D7">
    <w:name w:val="D167A945B7F94543BAC0C5DB2C0CE3D7"/>
    <w:rsid w:val="00926053"/>
  </w:style>
  <w:style w:type="paragraph" w:customStyle="1" w:styleId="68E724EEE268405D9BD4DB5E2358C44C">
    <w:name w:val="68E724EEE268405D9BD4DB5E2358C44C"/>
    <w:rsid w:val="00926053"/>
  </w:style>
  <w:style w:type="paragraph" w:customStyle="1" w:styleId="F69D10F2F8F549B0AB4596676A759AF2">
    <w:name w:val="F69D10F2F8F549B0AB4596676A759AF2"/>
    <w:rsid w:val="00926053"/>
  </w:style>
  <w:style w:type="paragraph" w:customStyle="1" w:styleId="68D83CFA6E244AE49B200E5BD88E7A35">
    <w:name w:val="68D83CFA6E244AE49B200E5BD88E7A35"/>
    <w:rsid w:val="00926053"/>
  </w:style>
  <w:style w:type="paragraph" w:customStyle="1" w:styleId="19BC3E728D21471EADF4B21AE44890FF">
    <w:name w:val="19BC3E728D21471EADF4B21AE44890FF"/>
    <w:rsid w:val="00926053"/>
  </w:style>
  <w:style w:type="paragraph" w:customStyle="1" w:styleId="67A03F46A6C8405D8F62A365F2004F17">
    <w:name w:val="67A03F46A6C8405D8F62A365F2004F17"/>
    <w:rsid w:val="00FA3674"/>
  </w:style>
  <w:style w:type="paragraph" w:customStyle="1" w:styleId="1E0D162C2C454FA9A9D6998A0A36783C">
    <w:name w:val="1E0D162C2C454FA9A9D6998A0A36783C"/>
    <w:rsid w:val="00FA3674"/>
  </w:style>
  <w:style w:type="paragraph" w:customStyle="1" w:styleId="7980A35CE2844E589F51D12C1116DDD6">
    <w:name w:val="7980A35CE2844E589F51D12C1116DDD6"/>
    <w:rsid w:val="00FA3674"/>
  </w:style>
  <w:style w:type="paragraph" w:customStyle="1" w:styleId="A724F23F32854A2B961E89A7727AE148">
    <w:name w:val="A724F23F32854A2B961E89A7727AE148"/>
    <w:rsid w:val="00FA3674"/>
  </w:style>
  <w:style w:type="paragraph" w:customStyle="1" w:styleId="526CE1E400F243859B9AE10B6BBFE2B0">
    <w:name w:val="526CE1E400F243859B9AE10B6BBFE2B0"/>
    <w:rsid w:val="00FA3674"/>
  </w:style>
  <w:style w:type="paragraph" w:customStyle="1" w:styleId="BCE9A6813C334DAF81B05671D8BF1904">
    <w:name w:val="BCE9A6813C334DAF81B05671D8BF1904"/>
    <w:rsid w:val="00FA3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 Hückeswagen hoch.dot</Template>
  <TotalTime>0</TotalTime>
  <Pages>1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 15</vt:lpstr>
    </vt:vector>
  </TitlesOfParts>
  <Company>privat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15</dc:title>
  <dc:subject/>
  <dc:creator>Andre Grutz</dc:creator>
  <cp:keywords/>
  <cp:lastModifiedBy>André Grutz</cp:lastModifiedBy>
  <cp:revision>6</cp:revision>
  <cp:lastPrinted>2017-04-07T08:47:00Z</cp:lastPrinted>
  <dcterms:created xsi:type="dcterms:W3CDTF">2017-04-07T08:40:00Z</dcterms:created>
  <dcterms:modified xsi:type="dcterms:W3CDTF">2017-04-07T08:48:00Z</dcterms:modified>
</cp:coreProperties>
</file>